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B" w:rsidRDefault="00FC3AEB" w:rsidP="00BE4C2F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0.4pt;width:49.6pt;height:51.5pt;z-index:251658240">
            <v:imagedata r:id="rId7" o:title=""/>
            <w10:wrap type="topAndBottom"/>
          </v:shape>
        </w:pict>
      </w:r>
    </w:p>
    <w:p w:rsidR="00FC3AEB" w:rsidRPr="000977BF" w:rsidRDefault="00FC3AEB" w:rsidP="00BE4C2F">
      <w:pPr>
        <w:rPr>
          <w:b/>
          <w:sz w:val="32"/>
          <w:szCs w:val="32"/>
        </w:rPr>
      </w:pPr>
    </w:p>
    <w:p w:rsidR="00FC3AEB" w:rsidRPr="005A4605" w:rsidRDefault="00FC3AEB" w:rsidP="00BE4C2F">
      <w:pPr>
        <w:pStyle w:val="Title"/>
        <w:rPr>
          <w:b/>
          <w:szCs w:val="28"/>
        </w:rPr>
      </w:pPr>
      <w:r w:rsidRPr="005A4605">
        <w:rPr>
          <w:b/>
          <w:szCs w:val="28"/>
        </w:rPr>
        <w:t>Нижнетанайский сельсовет</w:t>
      </w:r>
    </w:p>
    <w:p w:rsidR="00FC3AEB" w:rsidRDefault="00FC3AEB" w:rsidP="00BE4C2F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FC3AEB" w:rsidRPr="00D2047A" w:rsidRDefault="00FC3AEB" w:rsidP="00BE4C2F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FC3AEB" w:rsidRPr="002465AA" w:rsidRDefault="00FC3AEB" w:rsidP="00BE4C2F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FC3AEB" w:rsidRPr="00BE4C2F" w:rsidRDefault="00FC3AEB" w:rsidP="00BE4C2F">
      <w:pPr>
        <w:tabs>
          <w:tab w:val="left" w:pos="142"/>
        </w:tabs>
        <w:jc w:val="center"/>
        <w:rPr>
          <w:b/>
          <w:sz w:val="44"/>
          <w:szCs w:val="44"/>
        </w:rPr>
      </w:pPr>
      <w:r w:rsidRPr="00BE4C2F">
        <w:rPr>
          <w:b/>
          <w:sz w:val="44"/>
          <w:szCs w:val="44"/>
        </w:rPr>
        <w:t>ПОСТАНОВЛЕНИЕ</w:t>
      </w:r>
    </w:p>
    <w:p w:rsidR="00FC3AEB" w:rsidRPr="002465AA" w:rsidRDefault="00FC3AEB" w:rsidP="00BE4C2F">
      <w:pPr>
        <w:tabs>
          <w:tab w:val="left" w:pos="142"/>
        </w:tabs>
        <w:jc w:val="center"/>
        <w:rPr>
          <w:b/>
          <w:sz w:val="32"/>
          <w:szCs w:val="32"/>
        </w:rPr>
      </w:pPr>
    </w:p>
    <w:p w:rsidR="00FC3AEB" w:rsidRDefault="00FC3AEB" w:rsidP="00AD5F16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15.10.2021 г.                      с.Нижний Танай                                 № 69-П</w:t>
      </w:r>
    </w:p>
    <w:p w:rsidR="00FC3AEB" w:rsidRDefault="00FC3AEB" w:rsidP="00BE4C2F">
      <w:pPr>
        <w:pStyle w:val="ConsPlusTitle"/>
        <w:jc w:val="both"/>
        <w:rPr>
          <w:rStyle w:val="Strong"/>
          <w:rFonts w:ascii="Times New Roman" w:hAnsi="Times New Roman"/>
          <w:bCs/>
          <w:color w:val="000000"/>
          <w:sz w:val="28"/>
          <w:szCs w:val="28"/>
        </w:rPr>
      </w:pPr>
    </w:p>
    <w:p w:rsidR="00FC3AEB" w:rsidRPr="00BE4C2F" w:rsidRDefault="00FC3AEB" w:rsidP="00BE4C2F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BE4C2F">
        <w:rPr>
          <w:rFonts w:ascii="Times New Roman" w:hAnsi="Times New Roman" w:cs="Times New Roman"/>
          <w:bCs/>
          <w:sz w:val="28"/>
          <w:szCs w:val="28"/>
        </w:rPr>
        <w:t>О порядке подготовки населения в области</w:t>
      </w:r>
    </w:p>
    <w:p w:rsidR="00FC3AEB" w:rsidRPr="00BE4C2F" w:rsidRDefault="00FC3AEB" w:rsidP="00BE4C2F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BE4C2F">
        <w:rPr>
          <w:rFonts w:ascii="Times New Roman" w:hAnsi="Times New Roman" w:cs="Times New Roman"/>
          <w:bCs/>
          <w:sz w:val="28"/>
          <w:szCs w:val="28"/>
        </w:rPr>
        <w:t>пожарной безопасности на территории</w:t>
      </w:r>
    </w:p>
    <w:p w:rsidR="00FC3AEB" w:rsidRPr="00BE4C2F" w:rsidRDefault="00FC3AEB" w:rsidP="00BE4C2F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BE4C2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C3AEB" w:rsidRPr="00BE4C2F" w:rsidRDefault="00FC3AEB" w:rsidP="00BE4C2F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BE4C2F">
        <w:rPr>
          <w:rFonts w:ascii="Times New Roman" w:hAnsi="Times New Roman" w:cs="Times New Roman"/>
          <w:bCs/>
          <w:sz w:val="28"/>
          <w:szCs w:val="28"/>
        </w:rPr>
        <w:t>Нижнетанайский сельсовет</w:t>
      </w:r>
    </w:p>
    <w:p w:rsidR="00FC3AEB" w:rsidRPr="00E0444B" w:rsidRDefault="00FC3AEB" w:rsidP="00E0444B">
      <w:pPr>
        <w:pStyle w:val="ConsPlusTitle"/>
        <w:jc w:val="both"/>
        <w:rPr>
          <w:b w:val="0"/>
          <w:bCs/>
          <w:i/>
        </w:rPr>
      </w:pPr>
    </w:p>
    <w:p w:rsidR="00FC3AEB" w:rsidRPr="000977BF" w:rsidRDefault="00FC3AEB" w:rsidP="008347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2793">
        <w:rPr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</w:t>
      </w:r>
      <w:r w:rsidRPr="00DD741A">
        <w:rPr>
          <w:bCs/>
          <w:sz w:val="28"/>
          <w:szCs w:val="28"/>
          <w:lang w:eastAsia="en-US"/>
        </w:rPr>
        <w:t>Закон</w:t>
      </w:r>
      <w:r>
        <w:rPr>
          <w:bCs/>
          <w:sz w:val="28"/>
          <w:szCs w:val="28"/>
          <w:lang w:eastAsia="en-US"/>
        </w:rPr>
        <w:t>ом</w:t>
      </w:r>
      <w:r w:rsidRPr="00DD741A">
        <w:rPr>
          <w:bCs/>
          <w:sz w:val="28"/>
          <w:szCs w:val="28"/>
          <w:lang w:eastAsia="en-US"/>
        </w:rPr>
        <w:t xml:space="preserve"> Кр</w:t>
      </w:r>
      <w:r>
        <w:rPr>
          <w:bCs/>
          <w:sz w:val="28"/>
          <w:szCs w:val="28"/>
          <w:lang w:eastAsia="en-US"/>
        </w:rPr>
        <w:t>асноярского края от 24.12.2004 №</w:t>
      </w:r>
      <w:r w:rsidRPr="00DD741A">
        <w:rPr>
          <w:bCs/>
          <w:sz w:val="28"/>
          <w:szCs w:val="28"/>
          <w:lang w:eastAsia="en-US"/>
        </w:rPr>
        <w:t xml:space="preserve"> 13-2821</w:t>
      </w:r>
      <w:r>
        <w:rPr>
          <w:bCs/>
          <w:sz w:val="28"/>
          <w:szCs w:val="28"/>
          <w:lang w:eastAsia="en-US"/>
        </w:rPr>
        <w:t xml:space="preserve"> «</w:t>
      </w:r>
      <w:r w:rsidRPr="00DD741A">
        <w:rPr>
          <w:bCs/>
          <w:sz w:val="28"/>
          <w:szCs w:val="28"/>
          <w:lang w:eastAsia="en-US"/>
        </w:rPr>
        <w:t>О пожарной безопасности в Красноярском крае</w:t>
      </w:r>
      <w:r>
        <w:rPr>
          <w:bCs/>
          <w:sz w:val="28"/>
          <w:szCs w:val="28"/>
          <w:lang w:eastAsia="en-US"/>
        </w:rPr>
        <w:t>»</w:t>
      </w:r>
      <w:r w:rsidRPr="00342793">
        <w:rPr>
          <w:bCs/>
          <w:sz w:val="28"/>
          <w:szCs w:val="28"/>
          <w:lang w:eastAsia="en-US"/>
        </w:rPr>
        <w:t xml:space="preserve">, </w:t>
      </w:r>
      <w:r w:rsidRPr="00C219D9">
        <w:rPr>
          <w:bCs/>
          <w:sz w:val="28"/>
          <w:szCs w:val="28"/>
          <w:lang w:eastAsia="en-US"/>
        </w:rPr>
        <w:t>Постановление</w:t>
      </w:r>
      <w:r>
        <w:rPr>
          <w:bCs/>
          <w:sz w:val="28"/>
          <w:szCs w:val="28"/>
          <w:lang w:eastAsia="en-US"/>
        </w:rPr>
        <w:t>м</w:t>
      </w:r>
      <w:r w:rsidRPr="00C219D9">
        <w:rPr>
          <w:bCs/>
          <w:sz w:val="28"/>
          <w:szCs w:val="28"/>
          <w:lang w:eastAsia="en-US"/>
        </w:rPr>
        <w:t xml:space="preserve"> Правительства РФ </w:t>
      </w:r>
      <w:r w:rsidRPr="0035347F">
        <w:rPr>
          <w:sz w:val="28"/>
          <w:szCs w:val="28"/>
        </w:rPr>
        <w:t xml:space="preserve">от 16.09.2020 </w:t>
      </w:r>
      <w:r>
        <w:rPr>
          <w:sz w:val="28"/>
          <w:szCs w:val="28"/>
        </w:rPr>
        <w:t>№</w:t>
      </w:r>
      <w:r w:rsidRPr="0035347F">
        <w:rPr>
          <w:sz w:val="28"/>
          <w:szCs w:val="28"/>
        </w:rPr>
        <w:t xml:space="preserve"> 1479 </w:t>
      </w:r>
      <w:r>
        <w:rPr>
          <w:sz w:val="28"/>
          <w:szCs w:val="28"/>
        </w:rPr>
        <w:t>«</w:t>
      </w:r>
      <w:r w:rsidRPr="0035347F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35347F" w:rsidDel="0035347F">
        <w:rPr>
          <w:sz w:val="28"/>
          <w:szCs w:val="28"/>
        </w:rPr>
        <w:t xml:space="preserve"> </w:t>
      </w:r>
      <w:r w:rsidRPr="00342793">
        <w:rPr>
          <w:bCs/>
          <w:sz w:val="28"/>
          <w:szCs w:val="28"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>
        <w:rPr>
          <w:bCs/>
          <w:sz w:val="28"/>
          <w:szCs w:val="28"/>
          <w:lang w:eastAsia="en-US"/>
        </w:rPr>
        <w:t xml:space="preserve">в  </w:t>
      </w:r>
      <w:r w:rsidRPr="005A4605">
        <w:rPr>
          <w:bCs/>
          <w:sz w:val="28"/>
          <w:szCs w:val="28"/>
          <w:lang w:eastAsia="en-US"/>
        </w:rPr>
        <w:t>муниципальном образовании Нижнетанайский сельсовет</w:t>
      </w:r>
      <w:r w:rsidRPr="00342793">
        <w:rPr>
          <w:bCs/>
          <w:sz w:val="28"/>
          <w:szCs w:val="28"/>
          <w:lang w:eastAsia="en-US"/>
        </w:rPr>
        <w:t xml:space="preserve">, </w:t>
      </w:r>
      <w:r w:rsidRPr="000977BF">
        <w:rPr>
          <w:sz w:val="28"/>
          <w:szCs w:val="28"/>
          <w:lang w:eastAsia="en-US"/>
        </w:rPr>
        <w:t>рук</w:t>
      </w:r>
      <w:r>
        <w:rPr>
          <w:sz w:val="28"/>
          <w:szCs w:val="28"/>
          <w:lang w:eastAsia="en-US"/>
        </w:rPr>
        <w:t>оводствуясь  Уставом</w:t>
      </w:r>
      <w:r w:rsidRPr="000977BF">
        <w:rPr>
          <w:bCs/>
          <w:i/>
          <w:sz w:val="28"/>
          <w:szCs w:val="28"/>
        </w:rPr>
        <w:t xml:space="preserve"> </w:t>
      </w:r>
      <w:r w:rsidRPr="005A4605">
        <w:rPr>
          <w:bCs/>
          <w:sz w:val="28"/>
          <w:szCs w:val="28"/>
        </w:rPr>
        <w:t>муниципального образования</w:t>
      </w:r>
      <w:r w:rsidRPr="005A4605">
        <w:rPr>
          <w:bCs/>
          <w:sz w:val="28"/>
          <w:szCs w:val="28"/>
          <w:lang w:eastAsia="en-US"/>
        </w:rPr>
        <w:t xml:space="preserve"> Нижнетанайский сельсовет</w:t>
      </w:r>
      <w:r w:rsidRPr="000977BF">
        <w:rPr>
          <w:bCs/>
          <w:sz w:val="28"/>
          <w:szCs w:val="28"/>
        </w:rPr>
        <w:t xml:space="preserve">, </w:t>
      </w:r>
      <w:r w:rsidRPr="000977BF">
        <w:rPr>
          <w:sz w:val="28"/>
          <w:szCs w:val="28"/>
        </w:rPr>
        <w:t>ПОСТАНОВЛЯЮ:</w:t>
      </w:r>
    </w:p>
    <w:p w:rsidR="00FC3AEB" w:rsidRPr="00342793" w:rsidRDefault="00FC3AEB" w:rsidP="0034279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</w:p>
    <w:p w:rsidR="00FC3AEB" w:rsidRPr="00342793" w:rsidRDefault="00FC3AEB" w:rsidP="008347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42793">
        <w:rPr>
          <w:bCs/>
          <w:sz w:val="28"/>
          <w:szCs w:val="28"/>
          <w:lang w:eastAsia="en-US"/>
        </w:rPr>
        <w:t xml:space="preserve">1. Утвердить Порядок подготовки населения в области пожарной безопасности на территории </w:t>
      </w:r>
      <w:r w:rsidRPr="003B73FE">
        <w:rPr>
          <w:bCs/>
          <w:i/>
          <w:sz w:val="28"/>
          <w:szCs w:val="28"/>
          <w:lang w:eastAsia="en-US"/>
        </w:rPr>
        <w:t xml:space="preserve"> </w:t>
      </w:r>
      <w:r w:rsidRPr="005A4605">
        <w:rPr>
          <w:bCs/>
          <w:sz w:val="28"/>
          <w:szCs w:val="28"/>
          <w:lang w:eastAsia="en-US"/>
        </w:rPr>
        <w:t>муниципального образования Нижнетанайский сельсовет</w:t>
      </w:r>
      <w:r w:rsidRPr="00342793">
        <w:rPr>
          <w:bCs/>
          <w:sz w:val="28"/>
          <w:szCs w:val="28"/>
          <w:lang w:eastAsia="en-US"/>
        </w:rPr>
        <w:t xml:space="preserve"> согласно приложению.</w:t>
      </w:r>
    </w:p>
    <w:p w:rsidR="00FC3AEB" w:rsidRPr="00342793" w:rsidRDefault="00FC3AEB" w:rsidP="008347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42793">
        <w:rPr>
          <w:bCs/>
          <w:sz w:val="28"/>
          <w:szCs w:val="28"/>
          <w:lang w:eastAsia="en-US"/>
        </w:rPr>
        <w:t xml:space="preserve">2. Рекомендовать организациям, расположенным на территории </w:t>
      </w:r>
      <w:r w:rsidRPr="005A4605">
        <w:rPr>
          <w:bCs/>
          <w:sz w:val="28"/>
          <w:szCs w:val="28"/>
          <w:lang w:eastAsia="en-US"/>
        </w:rPr>
        <w:t>муниципального образования</w:t>
      </w:r>
      <w:r>
        <w:rPr>
          <w:bCs/>
          <w:sz w:val="28"/>
          <w:szCs w:val="28"/>
          <w:lang w:eastAsia="en-US"/>
        </w:rPr>
        <w:t xml:space="preserve"> </w:t>
      </w:r>
      <w:r w:rsidRPr="005A4605">
        <w:rPr>
          <w:bCs/>
          <w:sz w:val="28"/>
          <w:szCs w:val="28"/>
          <w:lang w:eastAsia="en-US"/>
        </w:rPr>
        <w:t>Нижнетанайский сельсовет</w:t>
      </w:r>
      <w:r w:rsidRPr="00342793">
        <w:rPr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FC3AEB" w:rsidRPr="00342793" w:rsidRDefault="00FC3AEB" w:rsidP="008347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42793">
        <w:rPr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FC3AEB" w:rsidRPr="00342793" w:rsidRDefault="00FC3AEB" w:rsidP="008347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42793">
        <w:rPr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FC3AEB" w:rsidRPr="00342793" w:rsidRDefault="00FC3AEB" w:rsidP="008347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342793">
        <w:rPr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FC3AEB" w:rsidRDefault="00FC3AEB" w:rsidP="005A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0977BF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п</w:t>
      </w:r>
      <w:r w:rsidRPr="005A7FF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C3AEB" w:rsidRPr="000728DA" w:rsidRDefault="00FC3AEB" w:rsidP="005A4605">
      <w:pPr>
        <w:tabs>
          <w:tab w:val="left" w:pos="993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0728DA">
        <w:rPr>
          <w:sz w:val="28"/>
          <w:szCs w:val="28"/>
        </w:rPr>
        <w:t xml:space="preserve">. Постановление вступает силу со дня, следующего за днем его официального обнародования.  </w:t>
      </w:r>
    </w:p>
    <w:p w:rsidR="00FC3AEB" w:rsidRPr="000728DA" w:rsidRDefault="00FC3AEB" w:rsidP="005A4605">
      <w:pPr>
        <w:tabs>
          <w:tab w:val="left" w:pos="993"/>
        </w:tabs>
        <w:rPr>
          <w:sz w:val="28"/>
          <w:szCs w:val="28"/>
        </w:rPr>
      </w:pPr>
      <w:r w:rsidRPr="000728DA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728DA">
        <w:rPr>
          <w:i/>
          <w:sz w:val="28"/>
          <w:szCs w:val="28"/>
        </w:rPr>
        <w:t>.</w:t>
      </w:r>
      <w:r w:rsidRPr="000728DA">
        <w:rPr>
          <w:sz w:val="28"/>
          <w:szCs w:val="28"/>
        </w:rPr>
        <w:t>Настоящее Постановление разместить на официальном сайте администрации Нижнетанайского сельсовета  в сети Интернет по адресу:</w:t>
      </w:r>
      <w:r w:rsidRPr="000728DA">
        <w:rPr>
          <w:sz w:val="28"/>
          <w:szCs w:val="28"/>
          <w:lang w:val="en-US"/>
        </w:rPr>
        <w:t>adm</w:t>
      </w:r>
      <w:r w:rsidRPr="000728DA">
        <w:rPr>
          <w:sz w:val="28"/>
          <w:szCs w:val="28"/>
        </w:rPr>
        <w:t>-</w:t>
      </w:r>
      <w:r w:rsidRPr="000728DA">
        <w:rPr>
          <w:sz w:val="28"/>
          <w:szCs w:val="28"/>
          <w:lang w:val="en-US"/>
        </w:rPr>
        <w:t>nt</w:t>
      </w:r>
      <w:r w:rsidRPr="000728DA">
        <w:rPr>
          <w:sz w:val="28"/>
          <w:szCs w:val="28"/>
        </w:rPr>
        <w:t>.</w:t>
      </w:r>
      <w:r w:rsidRPr="000728DA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течение 10 дней после вступления в силу.</w:t>
      </w:r>
    </w:p>
    <w:p w:rsidR="00FC3AEB" w:rsidRPr="000728DA" w:rsidRDefault="00FC3AEB" w:rsidP="005A4605">
      <w:pPr>
        <w:rPr>
          <w:sz w:val="28"/>
          <w:szCs w:val="28"/>
        </w:rPr>
      </w:pPr>
    </w:p>
    <w:p w:rsidR="00FC3AEB" w:rsidRPr="000728DA" w:rsidRDefault="00FC3AEB" w:rsidP="005A4605">
      <w:pPr>
        <w:rPr>
          <w:sz w:val="28"/>
          <w:szCs w:val="28"/>
        </w:rPr>
      </w:pPr>
    </w:p>
    <w:p w:rsidR="00FC3AEB" w:rsidRPr="000728DA" w:rsidRDefault="00FC3AEB" w:rsidP="005A4605">
      <w:pPr>
        <w:rPr>
          <w:sz w:val="28"/>
          <w:szCs w:val="28"/>
        </w:rPr>
      </w:pPr>
      <w:r w:rsidRPr="000728DA">
        <w:rPr>
          <w:sz w:val="28"/>
          <w:szCs w:val="28"/>
        </w:rPr>
        <w:t>Глава Нижнетанайского сельсовета</w:t>
      </w:r>
      <w:r w:rsidRPr="000728DA">
        <w:rPr>
          <w:i/>
          <w:sz w:val="28"/>
          <w:szCs w:val="28"/>
        </w:rPr>
        <w:t xml:space="preserve">     </w:t>
      </w:r>
      <w:r w:rsidRPr="000728DA">
        <w:rPr>
          <w:sz w:val="28"/>
          <w:szCs w:val="28"/>
        </w:rPr>
        <w:t xml:space="preserve">                      К.Ю.Хромов                                                      </w:t>
      </w:r>
    </w:p>
    <w:p w:rsidR="00FC3AEB" w:rsidRDefault="00FC3AEB" w:rsidP="005A4605">
      <w:pPr>
        <w:shd w:val="clear" w:color="auto" w:fill="FFFFFF"/>
        <w:tabs>
          <w:tab w:val="left" w:pos="965"/>
        </w:tabs>
        <w:spacing w:line="293" w:lineRule="exact"/>
        <w:ind w:right="5"/>
        <w:jc w:val="both"/>
        <w:rPr>
          <w:spacing w:val="-35"/>
          <w:sz w:val="26"/>
          <w:szCs w:val="26"/>
        </w:rPr>
      </w:pPr>
    </w:p>
    <w:p w:rsidR="00FC3AEB" w:rsidRPr="000977BF" w:rsidRDefault="00FC3AEB" w:rsidP="00665593">
      <w:pPr>
        <w:jc w:val="both"/>
        <w:rPr>
          <w:sz w:val="28"/>
          <w:szCs w:val="28"/>
        </w:rPr>
      </w:pPr>
    </w:p>
    <w:p w:rsidR="00FC3AEB" w:rsidRPr="000977BF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0977BF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0977BF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5A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0977BF" w:rsidRDefault="00FC3AEB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Default="00FC3AEB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0977B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C3AEB" w:rsidRDefault="00FC3AEB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Нижнетанайского сельсовета </w:t>
      </w:r>
    </w:p>
    <w:p w:rsidR="00FC3AEB" w:rsidRDefault="00FC3AEB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15.10.2021 г. № 69-П</w:t>
      </w:r>
    </w:p>
    <w:p w:rsidR="00FC3AEB" w:rsidRPr="000977BF" w:rsidRDefault="00FC3AEB" w:rsidP="00144D3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FC3AEB" w:rsidRPr="00251EA1" w:rsidRDefault="00FC3AEB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251EA1">
        <w:rPr>
          <w:rFonts w:ascii="Times New Roman" w:hAnsi="Times New Roman" w:cs="Times New Roman"/>
          <w:sz w:val="28"/>
          <w:szCs w:val="28"/>
        </w:rPr>
        <w:t>ПОРЯДОК</w:t>
      </w:r>
    </w:p>
    <w:p w:rsidR="00FC3AEB" w:rsidRPr="00251EA1" w:rsidRDefault="00FC3AEB" w:rsidP="0025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подготовки населения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A1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FC3AEB" w:rsidRDefault="00FC3AEB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7B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A46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3AEB" w:rsidRPr="005A4605" w:rsidRDefault="00FC3AEB" w:rsidP="005A1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4605">
        <w:rPr>
          <w:rFonts w:ascii="Times New Roman" w:hAnsi="Times New Roman" w:cs="Times New Roman"/>
          <w:sz w:val="28"/>
          <w:szCs w:val="28"/>
        </w:rPr>
        <w:t>Нижнетанайский сельсовет</w:t>
      </w:r>
    </w:p>
    <w:p w:rsidR="00FC3AEB" w:rsidRPr="005A4605" w:rsidRDefault="00FC3AEB" w:rsidP="0066559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B" w:rsidRPr="0083326D" w:rsidRDefault="00FC3AEB" w:rsidP="00C219D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3AEB" w:rsidRPr="00251EA1" w:rsidRDefault="00FC3AEB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</w:t>
      </w:r>
      <w:r w:rsidRPr="0035347F">
        <w:rPr>
          <w:rFonts w:ascii="Times New Roman" w:hAnsi="Times New Roman" w:cs="Times New Roman"/>
          <w:sz w:val="28"/>
          <w:szCs w:val="28"/>
        </w:rPr>
        <w:t xml:space="preserve">от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47F">
        <w:rPr>
          <w:rFonts w:ascii="Times New Roman" w:hAnsi="Times New Roman" w:cs="Times New Roman"/>
          <w:sz w:val="28"/>
          <w:szCs w:val="28"/>
        </w:rPr>
        <w:t xml:space="preserve"> 1479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47F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5347F" w:rsidDel="0035347F">
        <w:rPr>
          <w:rFonts w:ascii="Times New Roman" w:hAnsi="Times New Roman" w:cs="Times New Roman"/>
          <w:sz w:val="28"/>
          <w:szCs w:val="28"/>
        </w:rPr>
        <w:t xml:space="preserve"> </w:t>
      </w:r>
      <w:r w:rsidRPr="00696A40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96A4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96A40">
        <w:rPr>
          <w:rFonts w:ascii="Times New Roman" w:hAnsi="Times New Roman" w:cs="Times New Roman"/>
          <w:sz w:val="28"/>
          <w:szCs w:val="28"/>
        </w:rPr>
        <w:t xml:space="preserve"> по организации обучения руководителей и работников организаций. Противопожарный инструктаж и пожарно-технический минимум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96A40">
        <w:rPr>
          <w:rFonts w:ascii="Times New Roman" w:hAnsi="Times New Roman" w:cs="Times New Roman"/>
          <w:sz w:val="28"/>
          <w:szCs w:val="28"/>
        </w:rPr>
        <w:t>(утв. МЧС РФ)</w:t>
      </w:r>
      <w:r w:rsidRPr="00251EA1">
        <w:rPr>
          <w:rFonts w:ascii="Times New Roman" w:hAnsi="Times New Roman" w:cs="Times New Roman"/>
          <w:sz w:val="28"/>
          <w:szCs w:val="28"/>
        </w:rPr>
        <w:t>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FC3AEB" w:rsidRPr="00B85748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51EA1">
        <w:rPr>
          <w:rFonts w:ascii="Times New Roman" w:hAnsi="Times New Roman" w:cs="Times New Roman"/>
          <w:sz w:val="28"/>
          <w:szCs w:val="28"/>
        </w:rPr>
        <w:t xml:space="preserve">бучение мерам пожарной безопасности – </w:t>
      </w:r>
      <w:r w:rsidRPr="00B85748">
        <w:rPr>
          <w:rFonts w:ascii="Times New Roman" w:hAnsi="Times New Roman" w:cs="Times New Roman"/>
          <w:sz w:val="28"/>
          <w:szCs w:val="28"/>
        </w:rPr>
        <w:t>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1EA1">
        <w:rPr>
          <w:rFonts w:ascii="Times New Roman" w:hAnsi="Times New Roman" w:cs="Times New Roman"/>
          <w:sz w:val="28"/>
          <w:szCs w:val="28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FC3AEB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1AE">
        <w:rPr>
          <w:rFonts w:ascii="Times New Roman" w:hAnsi="Times New Roman" w:cs="Times New Roman"/>
          <w:sz w:val="28"/>
          <w:szCs w:val="28"/>
        </w:rPr>
        <w:t>ожарно-технический минимум -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как на производстве, так и в быту, выработка практических навыков по спасению жизни, здоровья и имущества при пожаре.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1EA1">
        <w:rPr>
          <w:rFonts w:ascii="Times New Roman" w:hAnsi="Times New Roman" w:cs="Times New Roman"/>
          <w:sz w:val="28"/>
          <w:szCs w:val="28"/>
        </w:rPr>
        <w:t xml:space="preserve">. </w:t>
      </w:r>
      <w:r w:rsidRPr="002151AE">
        <w:rPr>
          <w:rFonts w:ascii="Times New Roman" w:hAnsi="Times New Roman" w:cs="Times New Roman"/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минимума.</w:t>
      </w:r>
    </w:p>
    <w:p w:rsidR="00FC3AEB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51EA1">
        <w:rPr>
          <w:rFonts w:ascii="Times New Roman" w:hAnsi="Times New Roman" w:cs="Times New Roman"/>
          <w:sz w:val="28"/>
          <w:szCs w:val="28"/>
        </w:rPr>
        <w:t>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нормативное правовое обеспечение в области пожарной безопасности;</w:t>
      </w:r>
    </w:p>
    <w:p w:rsidR="00FC3AEB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права и обязанности граждан и предприятий в области пожарной безопасности, 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правила пожарной безопасности, меры по предупреждению загораний и пожаров с - учетом основных причин их возникновения;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первичные средства тушения огня и противопожарный инвентарь;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оказание доврачебной помощи пострадавшим при пожаре;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1EA1">
        <w:rPr>
          <w:rFonts w:ascii="Times New Roman" w:hAnsi="Times New Roman" w:cs="Times New Roman"/>
          <w:sz w:val="28"/>
          <w:szCs w:val="28"/>
        </w:rPr>
        <w:t xml:space="preserve"> обеспечение мер личной безопасности.</w:t>
      </w:r>
    </w:p>
    <w:p w:rsidR="00FC3AEB" w:rsidRPr="00251EA1" w:rsidRDefault="00FC3AEB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83326D" w:rsidRDefault="00FC3AEB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FC3AEB" w:rsidRPr="00251EA1" w:rsidRDefault="00FC3AEB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83326D" w:rsidRDefault="00FC3AEB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FC3AEB" w:rsidRPr="00251EA1" w:rsidRDefault="00FC3AEB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1EA1">
        <w:rPr>
          <w:rFonts w:ascii="Times New Roman" w:hAnsi="Times New Roman" w:cs="Times New Roman"/>
          <w:sz w:val="28"/>
          <w:szCs w:val="28"/>
        </w:rPr>
        <w:t>Основные задачи обучения населения: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основ пожарной безопасности;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норм и требований пожарной безопасности;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мер по предупреждению загораний и пожаров;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изучение порядка действий при возникновении загораний и пожаров;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FC3AEB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83326D" w:rsidRDefault="00FC3AEB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FC3AEB" w:rsidRPr="00251EA1" w:rsidRDefault="00FC3AEB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</w:t>
      </w:r>
      <w:r w:rsidRPr="00251EA1">
        <w:rPr>
          <w:rFonts w:ascii="Times New Roman" w:hAnsi="Times New Roman" w:cs="Times New Roman"/>
          <w:sz w:val="28"/>
          <w:szCs w:val="28"/>
        </w:rPr>
        <w:t>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EA1">
        <w:rPr>
          <w:rFonts w:ascii="Times New Roman" w:hAnsi="Times New Roman" w:cs="Times New Roman"/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подворовых и поквартирных обходов специально уполномоченные лица </w:t>
      </w:r>
      <w:r w:rsidRPr="008E2145">
        <w:rPr>
          <w:rFonts w:ascii="Times New Roman" w:hAnsi="Times New Roman" w:cs="Times New Roman"/>
          <w:sz w:val="28"/>
          <w:szCs w:val="28"/>
        </w:rPr>
        <w:t>(работники администрации поселения,, представители добровольной пожарной дружины, работники и служащие, осуществляющие обслуживание населения на дому и т.д.).</w:t>
      </w:r>
      <w:r w:rsidRPr="00251EA1">
        <w:rPr>
          <w:rFonts w:ascii="Times New Roman" w:hAnsi="Times New Roman" w:cs="Times New Roman"/>
          <w:sz w:val="28"/>
          <w:szCs w:val="28"/>
        </w:rPr>
        <w:t xml:space="preserve">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83326D" w:rsidRDefault="00FC3AEB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FC3AEB" w:rsidRPr="0083326D" w:rsidRDefault="00FC3AEB" w:rsidP="008332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6D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FC3AEB" w:rsidRPr="00251EA1" w:rsidRDefault="00FC3AEB" w:rsidP="0025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AEB" w:rsidRPr="00251EA1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A1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FC3AEB" w:rsidRPr="000977BF" w:rsidRDefault="00FC3AEB" w:rsidP="00B34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3AEB" w:rsidRPr="000977BF" w:rsidSect="008E4732">
      <w:pgSz w:w="11907" w:h="16838" w:code="9"/>
      <w:pgMar w:top="1418" w:right="850" w:bottom="156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EB" w:rsidRDefault="00FC3AEB" w:rsidP="000F3CCE">
      <w:r>
        <w:separator/>
      </w:r>
    </w:p>
  </w:endnote>
  <w:endnote w:type="continuationSeparator" w:id="0">
    <w:p w:rsidR="00FC3AEB" w:rsidRDefault="00FC3AEB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EB" w:rsidRDefault="00FC3AEB" w:rsidP="000F3CCE">
      <w:r>
        <w:separator/>
      </w:r>
    </w:p>
  </w:footnote>
  <w:footnote w:type="continuationSeparator" w:id="0">
    <w:p w:rsidR="00FC3AEB" w:rsidRDefault="00FC3AEB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EFC"/>
    <w:rsid w:val="000040F8"/>
    <w:rsid w:val="00023F77"/>
    <w:rsid w:val="00024010"/>
    <w:rsid w:val="00026BFB"/>
    <w:rsid w:val="000522A6"/>
    <w:rsid w:val="000728DA"/>
    <w:rsid w:val="000977BF"/>
    <w:rsid w:val="000F3CCE"/>
    <w:rsid w:val="001045F2"/>
    <w:rsid w:val="001263C5"/>
    <w:rsid w:val="00144D31"/>
    <w:rsid w:val="001674AF"/>
    <w:rsid w:val="00193317"/>
    <w:rsid w:val="001A607D"/>
    <w:rsid w:val="001B4776"/>
    <w:rsid w:val="001F7C4B"/>
    <w:rsid w:val="002151AE"/>
    <w:rsid w:val="002330C5"/>
    <w:rsid w:val="002465AA"/>
    <w:rsid w:val="00251EA1"/>
    <w:rsid w:val="00262763"/>
    <w:rsid w:val="002753E4"/>
    <w:rsid w:val="002C1330"/>
    <w:rsid w:val="002D1DAA"/>
    <w:rsid w:val="002D6130"/>
    <w:rsid w:val="002E04F6"/>
    <w:rsid w:val="002E6A6D"/>
    <w:rsid w:val="00306790"/>
    <w:rsid w:val="00314E49"/>
    <w:rsid w:val="003360BD"/>
    <w:rsid w:val="00342793"/>
    <w:rsid w:val="0035347F"/>
    <w:rsid w:val="00353A91"/>
    <w:rsid w:val="00381B7A"/>
    <w:rsid w:val="003B73FE"/>
    <w:rsid w:val="003B7D8F"/>
    <w:rsid w:val="003C67CB"/>
    <w:rsid w:val="003E68D6"/>
    <w:rsid w:val="004414C7"/>
    <w:rsid w:val="004612B8"/>
    <w:rsid w:val="00463F5D"/>
    <w:rsid w:val="0047469D"/>
    <w:rsid w:val="004C21DB"/>
    <w:rsid w:val="004C5F43"/>
    <w:rsid w:val="004F5AC3"/>
    <w:rsid w:val="004F7665"/>
    <w:rsid w:val="00561227"/>
    <w:rsid w:val="005A1B87"/>
    <w:rsid w:val="005A4605"/>
    <w:rsid w:val="005A7FF5"/>
    <w:rsid w:val="005C0A9D"/>
    <w:rsid w:val="005C1192"/>
    <w:rsid w:val="005C6E1A"/>
    <w:rsid w:val="005E766D"/>
    <w:rsid w:val="005F7718"/>
    <w:rsid w:val="00654D2F"/>
    <w:rsid w:val="00665593"/>
    <w:rsid w:val="00670410"/>
    <w:rsid w:val="00696A40"/>
    <w:rsid w:val="006D5D53"/>
    <w:rsid w:val="006F1269"/>
    <w:rsid w:val="006F2F05"/>
    <w:rsid w:val="007573E5"/>
    <w:rsid w:val="00772749"/>
    <w:rsid w:val="007C0D53"/>
    <w:rsid w:val="007E0A28"/>
    <w:rsid w:val="00812EFC"/>
    <w:rsid w:val="00823DFD"/>
    <w:rsid w:val="008315DF"/>
    <w:rsid w:val="0083326D"/>
    <w:rsid w:val="0083429A"/>
    <w:rsid w:val="00834796"/>
    <w:rsid w:val="0084356E"/>
    <w:rsid w:val="00856A79"/>
    <w:rsid w:val="00872897"/>
    <w:rsid w:val="008A07BF"/>
    <w:rsid w:val="008B23B8"/>
    <w:rsid w:val="008B68BB"/>
    <w:rsid w:val="008D3590"/>
    <w:rsid w:val="008E2145"/>
    <w:rsid w:val="008E4732"/>
    <w:rsid w:val="00904AD0"/>
    <w:rsid w:val="009141FE"/>
    <w:rsid w:val="00923353"/>
    <w:rsid w:val="0096034F"/>
    <w:rsid w:val="009747C9"/>
    <w:rsid w:val="009857FC"/>
    <w:rsid w:val="00987858"/>
    <w:rsid w:val="009A1462"/>
    <w:rsid w:val="009A40C6"/>
    <w:rsid w:val="009E3063"/>
    <w:rsid w:val="00A15293"/>
    <w:rsid w:val="00A26CD9"/>
    <w:rsid w:val="00A45FD8"/>
    <w:rsid w:val="00A55AC6"/>
    <w:rsid w:val="00AA27DA"/>
    <w:rsid w:val="00AD232F"/>
    <w:rsid w:val="00AD5F16"/>
    <w:rsid w:val="00AD7303"/>
    <w:rsid w:val="00AE7637"/>
    <w:rsid w:val="00B018DB"/>
    <w:rsid w:val="00B16E55"/>
    <w:rsid w:val="00B34FA0"/>
    <w:rsid w:val="00B42EB0"/>
    <w:rsid w:val="00B47463"/>
    <w:rsid w:val="00B77D56"/>
    <w:rsid w:val="00B85748"/>
    <w:rsid w:val="00BE4C2F"/>
    <w:rsid w:val="00C219D9"/>
    <w:rsid w:val="00C74DF6"/>
    <w:rsid w:val="00CD46DD"/>
    <w:rsid w:val="00CF6533"/>
    <w:rsid w:val="00D2047A"/>
    <w:rsid w:val="00D30FDD"/>
    <w:rsid w:val="00D507EF"/>
    <w:rsid w:val="00DD741A"/>
    <w:rsid w:val="00E0444B"/>
    <w:rsid w:val="00E162C8"/>
    <w:rsid w:val="00E2417C"/>
    <w:rsid w:val="00E306D1"/>
    <w:rsid w:val="00E63506"/>
    <w:rsid w:val="00E70F17"/>
    <w:rsid w:val="00E76441"/>
    <w:rsid w:val="00EE5454"/>
    <w:rsid w:val="00EE6E82"/>
    <w:rsid w:val="00F0742E"/>
    <w:rsid w:val="00F9345D"/>
    <w:rsid w:val="00FB356A"/>
    <w:rsid w:val="00FC23C4"/>
    <w:rsid w:val="00FC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59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rsid w:val="006655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5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A55A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81B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F3C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F3C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A4605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5A4605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locked/>
    <w:rsid w:val="005A4605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4605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7</Pages>
  <Words>1747</Words>
  <Characters>9961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cp:keywords/>
  <dc:description/>
  <cp:lastModifiedBy>User</cp:lastModifiedBy>
  <cp:revision>15</cp:revision>
  <cp:lastPrinted>2021-10-24T06:06:00Z</cp:lastPrinted>
  <dcterms:created xsi:type="dcterms:W3CDTF">2018-06-28T06:44:00Z</dcterms:created>
  <dcterms:modified xsi:type="dcterms:W3CDTF">2021-10-24T06:07:00Z</dcterms:modified>
</cp:coreProperties>
</file>